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3931" w14:textId="77777777" w:rsidR="009972BB" w:rsidRDefault="009972BB" w:rsidP="009972BB">
      <w:pPr>
        <w:pStyle w:val="Heading1"/>
      </w:pPr>
      <w:r>
        <w:t>Supervisor or nominated academic approval</w:t>
      </w:r>
    </w:p>
    <w:p w14:paraId="380E0416" w14:textId="70D29BF2" w:rsidR="00620CD9" w:rsidRDefault="004806F4" w:rsidP="009972BB">
      <w:r>
        <w:t xml:space="preserve">This form should be presented to the applicant’s supervisor or nominated academic and included in their submission to the Pitch It Clever competition. Full details of the competition can be found at </w:t>
      </w:r>
      <w:hyperlink r:id="rId12" w:history="1">
        <w:r w:rsidR="004514DF" w:rsidRPr="0011454F">
          <w:rPr>
            <w:rStyle w:val="Hyperlink"/>
            <w:rFonts w:cstheme="minorBidi"/>
          </w:rPr>
          <w:t>https://www.pitchitclever.com.au/</w:t>
        </w:r>
      </w:hyperlink>
    </w:p>
    <w:p w14:paraId="0CBFA06E" w14:textId="677F9F30" w:rsidR="00C45B72" w:rsidRDefault="004806F4" w:rsidP="009972BB">
      <w:r>
        <w:t xml:space="preserve">This form is to </w:t>
      </w:r>
      <w:r w:rsidR="00E54E40">
        <w:t>ensure that the applicant has sought and received the permission of a sup</w:t>
      </w:r>
      <w:r w:rsidR="00C45B72">
        <w:t>ervisor or nominated academic to submit an entry to the Pitch It Clever competition and that the contents of the submission can be promoted and marketed by Universities Australia. The supervisor or nominated academic should ensure that the applicant:</w:t>
      </w:r>
    </w:p>
    <w:p w14:paraId="2E7A46AC" w14:textId="3E577AEB" w:rsidR="004806F4" w:rsidRPr="00051ABF" w:rsidRDefault="00051ABF" w:rsidP="00C45B72">
      <w:pPr>
        <w:pStyle w:val="ListParagraph"/>
        <w:numPr>
          <w:ilvl w:val="0"/>
          <w:numId w:val="30"/>
        </w:numPr>
      </w:pPr>
      <w:r w:rsidRPr="00051ABF">
        <w:t>must be an Australian university PhD candidate or early career researcher up to five years from conferral.</w:t>
      </w:r>
      <w:r>
        <w:t xml:space="preserve">  </w:t>
      </w:r>
      <w:r w:rsidR="00F606AC">
        <w:t>(</w:t>
      </w:r>
      <w:r w:rsidRPr="00051ABF">
        <w:t>UA will be guided by the ARC DECRA funding rules when considering eligibility including career interruptions</w:t>
      </w:r>
      <w:r w:rsidR="00F606AC">
        <w:t>).</w:t>
      </w:r>
    </w:p>
    <w:p w14:paraId="23F5FC7E" w14:textId="77777777" w:rsidR="00C45B72" w:rsidRPr="00051ABF" w:rsidRDefault="00C45B72" w:rsidP="00C45B72">
      <w:pPr>
        <w:pStyle w:val="ListParagraph"/>
        <w:numPr>
          <w:ilvl w:val="0"/>
          <w:numId w:val="30"/>
        </w:numPr>
      </w:pPr>
      <w:r w:rsidRPr="00051ABF">
        <w:t>understands that submitted images, videos and content can be used in Universities Australia marketing materials; and</w:t>
      </w:r>
    </w:p>
    <w:p w14:paraId="2EE4369B" w14:textId="11B680A4" w:rsidR="002011CA" w:rsidRDefault="002011CA" w:rsidP="002011CA">
      <w:pPr>
        <w:pStyle w:val="ListParagraph"/>
        <w:numPr>
          <w:ilvl w:val="0"/>
          <w:numId w:val="30"/>
        </w:numPr>
      </w:pPr>
      <w:r w:rsidRPr="00051ABF">
        <w:t>that the award</w:t>
      </w:r>
      <w:r w:rsidR="0012221A">
        <w:t>s</w:t>
      </w:r>
      <w:r w:rsidRPr="00051ABF">
        <w:t xml:space="preserve"> will be presented </w:t>
      </w:r>
      <w:r w:rsidR="00441C8D">
        <w:t xml:space="preserve">at the UA </w:t>
      </w:r>
      <w:r w:rsidR="003C724E">
        <w:t xml:space="preserve">Conference </w:t>
      </w:r>
      <w:r w:rsidR="0012221A">
        <w:t>on 2-3</w:t>
      </w:r>
      <w:r w:rsidR="003C724E">
        <w:t xml:space="preserve"> </w:t>
      </w:r>
      <w:r w:rsidR="0012221A">
        <w:t xml:space="preserve">June </w:t>
      </w:r>
      <w:r w:rsidR="00441C8D">
        <w:t>2021</w:t>
      </w:r>
      <w:r w:rsidRPr="00CB227F">
        <w:t>. Applicants should be</w:t>
      </w:r>
      <w:r>
        <w:t xml:space="preserve"> aware that the winner will need to be available to attend this event.</w:t>
      </w:r>
    </w:p>
    <w:p w14:paraId="5E3E7716" w14:textId="77777777" w:rsidR="00F606AC" w:rsidRDefault="00F606AC" w:rsidP="00F606AC"/>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04"/>
      </w:tblGrid>
      <w:tr w:rsidR="009972BB" w14:paraId="5B03F81C" w14:textId="77777777" w:rsidTr="004F4289">
        <w:trPr>
          <w:trHeight w:val="567"/>
        </w:trPr>
        <w:tc>
          <w:tcPr>
            <w:tcW w:w="2552" w:type="dxa"/>
            <w:vAlign w:val="bottom"/>
          </w:tcPr>
          <w:p w14:paraId="66A2CAF6" w14:textId="10CEABE2" w:rsidR="009972BB" w:rsidRDefault="004806F4" w:rsidP="004F4289">
            <w:pPr>
              <w:pStyle w:val="Heading4"/>
              <w:spacing w:after="120" w:line="240" w:lineRule="atLeast"/>
              <w:outlineLvl w:val="3"/>
            </w:pPr>
            <w:r>
              <w:t>PhD candidate or early researcher name</w:t>
            </w:r>
          </w:p>
        </w:tc>
        <w:tc>
          <w:tcPr>
            <w:tcW w:w="6804" w:type="dxa"/>
            <w:tcBorders>
              <w:bottom w:val="single" w:sz="4" w:space="0" w:color="auto"/>
            </w:tcBorders>
            <w:vAlign w:val="bottom"/>
          </w:tcPr>
          <w:p w14:paraId="0E512BA4" w14:textId="77777777" w:rsidR="009972BB" w:rsidRDefault="009972BB" w:rsidP="004F4289">
            <w:pPr>
              <w:pStyle w:val="Heading4"/>
              <w:spacing w:after="120" w:line="240" w:lineRule="atLeast"/>
              <w:outlineLvl w:val="3"/>
            </w:pPr>
          </w:p>
        </w:tc>
      </w:tr>
      <w:tr w:rsidR="009972BB" w14:paraId="095D2ABE" w14:textId="77777777" w:rsidTr="004F4289">
        <w:trPr>
          <w:trHeight w:val="567"/>
        </w:trPr>
        <w:tc>
          <w:tcPr>
            <w:tcW w:w="2552" w:type="dxa"/>
            <w:vAlign w:val="bottom"/>
          </w:tcPr>
          <w:p w14:paraId="42523997" w14:textId="77777777" w:rsidR="009972BB" w:rsidRDefault="004806F4" w:rsidP="004F4289">
            <w:pPr>
              <w:pStyle w:val="Heading4"/>
              <w:spacing w:after="120" w:line="240" w:lineRule="atLeast"/>
              <w:outlineLvl w:val="3"/>
            </w:pPr>
            <w:r>
              <w:t>Entry name</w:t>
            </w:r>
          </w:p>
        </w:tc>
        <w:tc>
          <w:tcPr>
            <w:tcW w:w="6804" w:type="dxa"/>
            <w:tcBorders>
              <w:bottom w:val="single" w:sz="4" w:space="0" w:color="auto"/>
            </w:tcBorders>
            <w:vAlign w:val="bottom"/>
          </w:tcPr>
          <w:p w14:paraId="67783384" w14:textId="77777777" w:rsidR="009972BB" w:rsidRDefault="009972BB" w:rsidP="004F4289">
            <w:pPr>
              <w:pStyle w:val="Heading4"/>
              <w:spacing w:after="120" w:line="240" w:lineRule="atLeast"/>
              <w:outlineLvl w:val="3"/>
            </w:pPr>
          </w:p>
        </w:tc>
      </w:tr>
      <w:tr w:rsidR="009972BB" w14:paraId="45EEC4D6" w14:textId="77777777" w:rsidTr="004806F4">
        <w:trPr>
          <w:trHeight w:val="567"/>
        </w:trPr>
        <w:tc>
          <w:tcPr>
            <w:tcW w:w="2552" w:type="dxa"/>
            <w:vAlign w:val="bottom"/>
          </w:tcPr>
          <w:p w14:paraId="563D820E" w14:textId="77777777" w:rsidR="009972BB" w:rsidRDefault="009972BB" w:rsidP="004F4289">
            <w:pPr>
              <w:pStyle w:val="Heading4"/>
              <w:spacing w:after="120" w:line="240" w:lineRule="atLeast"/>
              <w:outlineLvl w:val="3"/>
            </w:pPr>
          </w:p>
        </w:tc>
        <w:tc>
          <w:tcPr>
            <w:tcW w:w="6804" w:type="dxa"/>
            <w:tcBorders>
              <w:bottom w:val="single" w:sz="4" w:space="0" w:color="FFFFFF" w:themeColor="background1"/>
            </w:tcBorders>
            <w:vAlign w:val="bottom"/>
          </w:tcPr>
          <w:p w14:paraId="10B3346C" w14:textId="77777777" w:rsidR="009972BB" w:rsidRDefault="009972BB" w:rsidP="004F4289">
            <w:pPr>
              <w:pStyle w:val="Heading4"/>
              <w:spacing w:after="120" w:line="240" w:lineRule="atLeast"/>
              <w:outlineLvl w:val="3"/>
            </w:pPr>
          </w:p>
        </w:tc>
      </w:tr>
      <w:tr w:rsidR="009972BB" w14:paraId="3CA37816" w14:textId="77777777" w:rsidTr="004806F4">
        <w:trPr>
          <w:trHeight w:val="567"/>
        </w:trPr>
        <w:tc>
          <w:tcPr>
            <w:tcW w:w="2552" w:type="dxa"/>
            <w:vAlign w:val="bottom"/>
          </w:tcPr>
          <w:p w14:paraId="74022905" w14:textId="77777777" w:rsidR="009972BB" w:rsidRDefault="004806F4" w:rsidP="004F4289">
            <w:pPr>
              <w:pStyle w:val="Heading4"/>
              <w:spacing w:after="120" w:line="240" w:lineRule="atLeast"/>
              <w:outlineLvl w:val="3"/>
            </w:pPr>
            <w:r>
              <w:t>Approved by</w:t>
            </w:r>
          </w:p>
        </w:tc>
        <w:tc>
          <w:tcPr>
            <w:tcW w:w="6804" w:type="dxa"/>
            <w:tcBorders>
              <w:top w:val="single" w:sz="4" w:space="0" w:color="FFFFFF" w:themeColor="background1"/>
              <w:bottom w:val="single" w:sz="4" w:space="0" w:color="auto"/>
            </w:tcBorders>
            <w:vAlign w:val="bottom"/>
          </w:tcPr>
          <w:p w14:paraId="11EC9882" w14:textId="77777777" w:rsidR="009972BB" w:rsidRDefault="009972BB" w:rsidP="004F4289">
            <w:pPr>
              <w:pStyle w:val="Heading4"/>
              <w:spacing w:after="120" w:line="240" w:lineRule="atLeast"/>
              <w:outlineLvl w:val="3"/>
            </w:pPr>
          </w:p>
        </w:tc>
      </w:tr>
      <w:tr w:rsidR="009972BB" w14:paraId="411F8C28" w14:textId="77777777" w:rsidTr="004F4289">
        <w:trPr>
          <w:trHeight w:val="567"/>
        </w:trPr>
        <w:tc>
          <w:tcPr>
            <w:tcW w:w="2552" w:type="dxa"/>
            <w:vAlign w:val="bottom"/>
          </w:tcPr>
          <w:p w14:paraId="6642BB0F" w14:textId="77777777" w:rsidR="009972BB" w:rsidRDefault="004806F4" w:rsidP="004F4289">
            <w:pPr>
              <w:pStyle w:val="Heading4"/>
              <w:spacing w:after="120" w:line="240" w:lineRule="atLeast"/>
              <w:outlineLvl w:val="3"/>
            </w:pPr>
            <w:r>
              <w:t>Signed</w:t>
            </w:r>
          </w:p>
        </w:tc>
        <w:tc>
          <w:tcPr>
            <w:tcW w:w="6804" w:type="dxa"/>
            <w:tcBorders>
              <w:top w:val="single" w:sz="4" w:space="0" w:color="auto"/>
              <w:bottom w:val="single" w:sz="4" w:space="0" w:color="auto"/>
            </w:tcBorders>
            <w:vAlign w:val="bottom"/>
          </w:tcPr>
          <w:p w14:paraId="290F0AD6" w14:textId="77777777" w:rsidR="009972BB" w:rsidRDefault="009972BB" w:rsidP="004F4289">
            <w:pPr>
              <w:pStyle w:val="Heading4"/>
              <w:spacing w:after="120" w:line="240" w:lineRule="atLeast"/>
              <w:outlineLvl w:val="3"/>
            </w:pPr>
          </w:p>
        </w:tc>
      </w:tr>
      <w:tr w:rsidR="009972BB" w14:paraId="318C73CF" w14:textId="77777777" w:rsidTr="004F4289">
        <w:trPr>
          <w:trHeight w:val="567"/>
        </w:trPr>
        <w:tc>
          <w:tcPr>
            <w:tcW w:w="2552" w:type="dxa"/>
            <w:vAlign w:val="bottom"/>
          </w:tcPr>
          <w:p w14:paraId="7250C141" w14:textId="77777777" w:rsidR="009972BB" w:rsidRDefault="009972BB" w:rsidP="004F4289">
            <w:pPr>
              <w:pStyle w:val="Heading4"/>
              <w:spacing w:after="120" w:line="240" w:lineRule="atLeast"/>
              <w:outlineLvl w:val="3"/>
            </w:pPr>
            <w:r>
              <w:t>Organisation</w:t>
            </w:r>
          </w:p>
        </w:tc>
        <w:tc>
          <w:tcPr>
            <w:tcW w:w="6804" w:type="dxa"/>
            <w:tcBorders>
              <w:top w:val="single" w:sz="4" w:space="0" w:color="auto"/>
              <w:bottom w:val="single" w:sz="4" w:space="0" w:color="auto"/>
            </w:tcBorders>
            <w:vAlign w:val="bottom"/>
          </w:tcPr>
          <w:p w14:paraId="1F12DBF1" w14:textId="77777777" w:rsidR="009972BB" w:rsidRDefault="009972BB" w:rsidP="004F4289">
            <w:pPr>
              <w:pStyle w:val="Heading4"/>
              <w:spacing w:after="120" w:line="240" w:lineRule="atLeast"/>
              <w:outlineLvl w:val="3"/>
            </w:pPr>
          </w:p>
        </w:tc>
      </w:tr>
      <w:tr w:rsidR="009972BB" w14:paraId="59684957" w14:textId="77777777" w:rsidTr="004F4289">
        <w:trPr>
          <w:trHeight w:val="567"/>
        </w:trPr>
        <w:tc>
          <w:tcPr>
            <w:tcW w:w="2552" w:type="dxa"/>
            <w:vAlign w:val="bottom"/>
          </w:tcPr>
          <w:p w14:paraId="74439C12" w14:textId="77777777" w:rsidR="009972BB" w:rsidRDefault="009972BB" w:rsidP="004F4289">
            <w:pPr>
              <w:pStyle w:val="Heading4"/>
              <w:spacing w:after="120" w:line="240" w:lineRule="atLeast"/>
              <w:outlineLvl w:val="3"/>
            </w:pPr>
            <w:r>
              <w:t>Position</w:t>
            </w:r>
          </w:p>
        </w:tc>
        <w:tc>
          <w:tcPr>
            <w:tcW w:w="6804" w:type="dxa"/>
            <w:tcBorders>
              <w:top w:val="single" w:sz="4" w:space="0" w:color="auto"/>
              <w:bottom w:val="single" w:sz="4" w:space="0" w:color="auto"/>
            </w:tcBorders>
            <w:vAlign w:val="bottom"/>
          </w:tcPr>
          <w:p w14:paraId="60C75081" w14:textId="77777777" w:rsidR="009972BB" w:rsidRDefault="009972BB" w:rsidP="004F4289">
            <w:pPr>
              <w:pStyle w:val="Heading4"/>
              <w:spacing w:after="120" w:line="240" w:lineRule="atLeast"/>
              <w:outlineLvl w:val="3"/>
            </w:pPr>
          </w:p>
        </w:tc>
      </w:tr>
      <w:tr w:rsidR="009972BB" w14:paraId="78E391E8" w14:textId="77777777" w:rsidTr="004F4289">
        <w:trPr>
          <w:trHeight w:val="567"/>
        </w:trPr>
        <w:tc>
          <w:tcPr>
            <w:tcW w:w="2552" w:type="dxa"/>
            <w:vAlign w:val="bottom"/>
          </w:tcPr>
          <w:p w14:paraId="10D27EB4" w14:textId="77777777" w:rsidR="009972BB" w:rsidRDefault="009972BB" w:rsidP="004F4289">
            <w:pPr>
              <w:pStyle w:val="Heading4"/>
              <w:spacing w:after="120" w:line="240" w:lineRule="atLeast"/>
              <w:outlineLvl w:val="3"/>
            </w:pPr>
            <w:r>
              <w:t>Contact email address OR phone number</w:t>
            </w:r>
          </w:p>
        </w:tc>
        <w:tc>
          <w:tcPr>
            <w:tcW w:w="6804" w:type="dxa"/>
            <w:tcBorders>
              <w:top w:val="single" w:sz="4" w:space="0" w:color="auto"/>
              <w:bottom w:val="single" w:sz="4" w:space="0" w:color="auto"/>
            </w:tcBorders>
            <w:vAlign w:val="bottom"/>
          </w:tcPr>
          <w:p w14:paraId="765368AC" w14:textId="77777777" w:rsidR="009972BB" w:rsidRDefault="009972BB" w:rsidP="004F4289">
            <w:pPr>
              <w:pStyle w:val="Heading4"/>
              <w:spacing w:after="120" w:line="240" w:lineRule="atLeast"/>
              <w:outlineLvl w:val="3"/>
            </w:pPr>
          </w:p>
        </w:tc>
      </w:tr>
      <w:tr w:rsidR="009972BB" w14:paraId="3F89B169" w14:textId="77777777" w:rsidTr="004F4289">
        <w:trPr>
          <w:trHeight w:val="567"/>
        </w:trPr>
        <w:tc>
          <w:tcPr>
            <w:tcW w:w="2552" w:type="dxa"/>
            <w:vAlign w:val="bottom"/>
          </w:tcPr>
          <w:p w14:paraId="4D616233" w14:textId="77777777" w:rsidR="009972BB" w:rsidRDefault="009972BB" w:rsidP="004F4289">
            <w:pPr>
              <w:pStyle w:val="Heading4"/>
              <w:spacing w:after="120" w:line="240" w:lineRule="atLeast"/>
              <w:outlineLvl w:val="3"/>
            </w:pPr>
            <w:r>
              <w:t>Date</w:t>
            </w:r>
          </w:p>
        </w:tc>
        <w:tc>
          <w:tcPr>
            <w:tcW w:w="6804" w:type="dxa"/>
            <w:tcBorders>
              <w:top w:val="single" w:sz="4" w:space="0" w:color="auto"/>
              <w:bottom w:val="single" w:sz="4" w:space="0" w:color="auto"/>
            </w:tcBorders>
            <w:vAlign w:val="bottom"/>
          </w:tcPr>
          <w:p w14:paraId="2C010E2D" w14:textId="77777777" w:rsidR="009972BB" w:rsidRDefault="009972BB" w:rsidP="004F4289">
            <w:pPr>
              <w:pStyle w:val="Heading4"/>
              <w:spacing w:after="120" w:line="240" w:lineRule="atLeast"/>
              <w:outlineLvl w:val="3"/>
            </w:pPr>
          </w:p>
        </w:tc>
      </w:tr>
    </w:tbl>
    <w:p w14:paraId="2067D38D" w14:textId="77777777" w:rsidR="00B7033A" w:rsidRPr="00B7033A" w:rsidRDefault="00B7033A" w:rsidP="00B7033A"/>
    <w:sectPr w:rsidR="00B7033A" w:rsidRPr="00B7033A" w:rsidSect="00F606AC">
      <w:footerReference w:type="default" r:id="rId13"/>
      <w:headerReference w:type="first" r:id="rId14"/>
      <w:footerReference w:type="first" r:id="rId15"/>
      <w:pgSz w:w="11906" w:h="16838" w:code="9"/>
      <w:pgMar w:top="1644" w:right="1247" w:bottom="1134" w:left="1247" w:header="2154" w:footer="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0DD23" w14:textId="77777777" w:rsidR="003A77BC" w:rsidRDefault="003A77BC" w:rsidP="00C31D61">
      <w:pPr>
        <w:spacing w:before="0" w:after="0" w:line="240" w:lineRule="auto"/>
      </w:pPr>
      <w:r>
        <w:separator/>
      </w:r>
    </w:p>
  </w:endnote>
  <w:endnote w:type="continuationSeparator" w:id="0">
    <w:p w14:paraId="78B8C741" w14:textId="77777777" w:rsidR="003A77BC" w:rsidRDefault="003A77BC" w:rsidP="00C31D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Sans-50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C110" w14:textId="0CDE1E45" w:rsidR="00ED62F0" w:rsidRDefault="00ED62F0">
    <w:pPr>
      <w:pStyle w:val="Footer"/>
    </w:pPr>
    <w:r w:rsidRPr="00ED62F0">
      <w:rPr>
        <w:b/>
      </w:rPr>
      <w:fldChar w:fldCharType="begin"/>
    </w:r>
    <w:r w:rsidRPr="00ED62F0">
      <w:rPr>
        <w:b/>
      </w:rPr>
      <w:instrText xml:space="preserve"> STYLEREF  Title  \* MERGEFORMAT </w:instrText>
    </w:r>
    <w:r w:rsidRPr="00ED62F0">
      <w:rPr>
        <w:b/>
      </w:rPr>
      <w:fldChar w:fldCharType="separate"/>
    </w:r>
    <w:r w:rsidR="00F606AC">
      <w:rPr>
        <w:bCs/>
        <w:noProof/>
        <w:lang w:val="en-US"/>
      </w:rPr>
      <w:t>Error! No text of specified style in document.</w:t>
    </w:r>
    <w:r w:rsidRPr="00ED62F0">
      <w:rPr>
        <w:b/>
      </w:rPr>
      <w:fldChar w:fldCharType="end"/>
    </w:r>
    <w:r w:rsidRPr="00ED62F0">
      <w:rPr>
        <w:b/>
        <w:noProof/>
        <w:lang w:eastAsia="en-AU"/>
      </w:rPr>
      <w:drawing>
        <wp:anchor distT="0" distB="0" distL="114300" distR="114300" simplePos="0" relativeHeight="251661312" behindDoc="1" locked="0" layoutInCell="1" allowOverlap="1" wp14:anchorId="5877B78D" wp14:editId="03C993D0">
          <wp:simplePos x="0" y="0"/>
          <wp:positionH relativeFrom="page">
            <wp:align>right</wp:align>
          </wp:positionH>
          <wp:positionV relativeFrom="page">
            <wp:align>bottom</wp:align>
          </wp:positionV>
          <wp:extent cx="3852000" cy="2688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_Release-BGs-1.png"/>
                  <pic:cNvPicPr/>
                </pic:nvPicPr>
                <pic:blipFill>
                  <a:blip r:embed="rId1">
                    <a:extLst>
                      <a:ext uri="{28A0092B-C50C-407E-A947-70E740481C1C}">
                        <a14:useLocalDpi xmlns:a14="http://schemas.microsoft.com/office/drawing/2010/main" val="0"/>
                      </a:ext>
                    </a:extLst>
                  </a:blip>
                  <a:stretch>
                    <a:fillRect/>
                  </a:stretch>
                </pic:blipFill>
                <pic:spPr>
                  <a:xfrm>
                    <a:off x="0" y="0"/>
                    <a:ext cx="3852000" cy="2688120"/>
                  </a:xfrm>
                  <a:prstGeom prst="rect">
                    <a:avLst/>
                  </a:prstGeom>
                </pic:spPr>
              </pic:pic>
            </a:graphicData>
          </a:graphic>
          <wp14:sizeRelH relativeFrom="margin">
            <wp14:pctWidth>0</wp14:pctWidth>
          </wp14:sizeRelH>
          <wp14:sizeRelV relativeFrom="margin">
            <wp14:pctHeight>0</wp14:pctHeight>
          </wp14:sizeRelV>
        </wp:anchor>
      </w:drawing>
    </w:r>
    <w:r w:rsidRPr="00ED62F0">
      <w:rPr>
        <w:b/>
      </w:rPr>
      <w:t xml:space="preserve">  |</w:t>
    </w:r>
    <w:r>
      <w:t xml:space="preserve">  </w:t>
    </w:r>
    <w:r w:rsidR="00932CBB">
      <w:fldChar w:fldCharType="begin"/>
    </w:r>
    <w:r w:rsidR="00932CBB">
      <w:instrText xml:space="preserve"> STYLEREF  "Heading 2"  \* MERGEFORMAT </w:instrText>
    </w:r>
    <w:r w:rsidR="00932CBB">
      <w:fldChar w:fldCharType="separate"/>
    </w:r>
    <w:r w:rsidR="00F606AC">
      <w:rPr>
        <w:b/>
        <w:bCs/>
        <w:noProof/>
        <w:lang w:val="en-US"/>
      </w:rPr>
      <w:t>Error! No text of specified style in document.</w:t>
    </w:r>
    <w:r w:rsidR="00932CB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B022" w14:textId="77777777" w:rsidR="00883D61" w:rsidRDefault="00883D61" w:rsidP="00883D61">
    <w:pPr>
      <w:pStyle w:val="Footer"/>
      <w:spacing w:after="120"/>
    </w:pPr>
    <w:r>
      <w:t xml:space="preserve"> </w:t>
    </w:r>
  </w:p>
  <w:p w14:paraId="5603E57D" w14:textId="2267AC89" w:rsidR="00C31D61" w:rsidRPr="00DE5BBC" w:rsidRDefault="00C31D61" w:rsidP="00C31D61">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126AB" w14:textId="77777777" w:rsidR="003A77BC" w:rsidRDefault="003A77BC" w:rsidP="00C31D61">
      <w:pPr>
        <w:spacing w:before="0" w:after="0" w:line="240" w:lineRule="auto"/>
      </w:pPr>
      <w:r>
        <w:separator/>
      </w:r>
    </w:p>
  </w:footnote>
  <w:footnote w:type="continuationSeparator" w:id="0">
    <w:p w14:paraId="057073D6" w14:textId="77777777" w:rsidR="003A77BC" w:rsidRDefault="003A77BC" w:rsidP="00C31D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791B" w14:textId="77777777" w:rsidR="00C31D61" w:rsidRDefault="00C31D61">
    <w:pPr>
      <w:pStyle w:val="Header"/>
    </w:pPr>
    <w:r>
      <w:rPr>
        <w:noProof/>
        <w:lang w:eastAsia="en-AU"/>
      </w:rPr>
      <w:drawing>
        <wp:anchor distT="0" distB="0" distL="114300" distR="114300" simplePos="0" relativeHeight="251658240" behindDoc="1" locked="0" layoutInCell="1" allowOverlap="1" wp14:anchorId="67384224" wp14:editId="744E4607">
          <wp:simplePos x="0" y="0"/>
          <wp:positionH relativeFrom="page">
            <wp:align>right</wp:align>
          </wp:positionH>
          <wp:positionV relativeFrom="page">
            <wp:align>top</wp:align>
          </wp:positionV>
          <wp:extent cx="2540160" cy="1394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ogo-Blue.png"/>
                  <pic:cNvPicPr/>
                </pic:nvPicPr>
                <pic:blipFill rotWithShape="1">
                  <a:blip r:embed="rId1">
                    <a:extLst>
                      <a:ext uri="{28A0092B-C50C-407E-A947-70E740481C1C}">
                        <a14:useLocalDpi xmlns:a14="http://schemas.microsoft.com/office/drawing/2010/main" val="0"/>
                      </a:ext>
                    </a:extLst>
                  </a:blip>
                  <a:srcRect l="1" t="-120482" r="-30745" b="-1"/>
                  <a:stretch/>
                </pic:blipFill>
                <pic:spPr bwMode="auto">
                  <a:xfrm>
                    <a:off x="0" y="0"/>
                    <a:ext cx="2540160" cy="13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5"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F476EE4"/>
    <w:multiLevelType w:val="hybridMultilevel"/>
    <w:tmpl w:val="15CCA6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7"/>
  </w:num>
  <w:num w:numId="2">
    <w:abstractNumId w:val="1"/>
  </w:num>
  <w:num w:numId="3">
    <w:abstractNumId w:val="2"/>
  </w:num>
  <w:num w:numId="4">
    <w:abstractNumId w:val="2"/>
  </w:num>
  <w:num w:numId="5">
    <w:abstractNumId w:val="2"/>
  </w:num>
  <w:num w:numId="6">
    <w:abstractNumId w:val="14"/>
  </w:num>
  <w:num w:numId="7">
    <w:abstractNumId w:val="11"/>
  </w:num>
  <w:num w:numId="8">
    <w:abstractNumId w:val="6"/>
  </w:num>
  <w:num w:numId="9">
    <w:abstractNumId w:val="6"/>
  </w:num>
  <w:num w:numId="10">
    <w:abstractNumId w:val="6"/>
  </w:num>
  <w:num w:numId="11">
    <w:abstractNumId w:val="6"/>
  </w:num>
  <w:num w:numId="12">
    <w:abstractNumId w:val="3"/>
  </w:num>
  <w:num w:numId="13">
    <w:abstractNumId w:val="13"/>
  </w:num>
  <w:num w:numId="14">
    <w:abstractNumId w:val="5"/>
  </w:num>
  <w:num w:numId="15">
    <w:abstractNumId w:val="3"/>
  </w:num>
  <w:num w:numId="16">
    <w:abstractNumId w:val="13"/>
  </w:num>
  <w:num w:numId="17">
    <w:abstractNumId w:val="5"/>
  </w:num>
  <w:num w:numId="18">
    <w:abstractNumId w:val="3"/>
  </w:num>
  <w:num w:numId="19">
    <w:abstractNumId w:val="13"/>
  </w:num>
  <w:num w:numId="20">
    <w:abstractNumId w:val="5"/>
  </w:num>
  <w:num w:numId="21">
    <w:abstractNumId w:val="3"/>
  </w:num>
  <w:num w:numId="22">
    <w:abstractNumId w:val="8"/>
  </w:num>
  <w:num w:numId="23">
    <w:abstractNumId w:val="8"/>
  </w:num>
  <w:num w:numId="24">
    <w:abstractNumId w:val="8"/>
  </w:num>
  <w:num w:numId="25">
    <w:abstractNumId w:val="8"/>
  </w:num>
  <w:num w:numId="26">
    <w:abstractNumId w:val="0"/>
  </w:num>
  <w:num w:numId="27">
    <w:abstractNumId w:val="4"/>
  </w:num>
  <w:num w:numId="28">
    <w:abstractNumId w:val="9"/>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BB"/>
    <w:rsid w:val="00051ABF"/>
    <w:rsid w:val="000609B4"/>
    <w:rsid w:val="000A69A8"/>
    <w:rsid w:val="0012221A"/>
    <w:rsid w:val="001235C9"/>
    <w:rsid w:val="00142C6E"/>
    <w:rsid w:val="001F499A"/>
    <w:rsid w:val="002011CA"/>
    <w:rsid w:val="002626D1"/>
    <w:rsid w:val="00352707"/>
    <w:rsid w:val="00380A64"/>
    <w:rsid w:val="003A77BC"/>
    <w:rsid w:val="003C724E"/>
    <w:rsid w:val="00441C8D"/>
    <w:rsid w:val="004514DF"/>
    <w:rsid w:val="004731FC"/>
    <w:rsid w:val="004806F4"/>
    <w:rsid w:val="004D4381"/>
    <w:rsid w:val="00620CD9"/>
    <w:rsid w:val="00641733"/>
    <w:rsid w:val="00654A8F"/>
    <w:rsid w:val="00696E25"/>
    <w:rsid w:val="006A64C8"/>
    <w:rsid w:val="00777E21"/>
    <w:rsid w:val="00845D81"/>
    <w:rsid w:val="00847A59"/>
    <w:rsid w:val="00883D61"/>
    <w:rsid w:val="00932CBB"/>
    <w:rsid w:val="00943940"/>
    <w:rsid w:val="009972BB"/>
    <w:rsid w:val="00A22B00"/>
    <w:rsid w:val="00A52CF9"/>
    <w:rsid w:val="00B2455E"/>
    <w:rsid w:val="00B7033A"/>
    <w:rsid w:val="00C31D61"/>
    <w:rsid w:val="00C45B72"/>
    <w:rsid w:val="00C97005"/>
    <w:rsid w:val="00CA7E74"/>
    <w:rsid w:val="00CB227F"/>
    <w:rsid w:val="00D04CC6"/>
    <w:rsid w:val="00D344E5"/>
    <w:rsid w:val="00DA55DD"/>
    <w:rsid w:val="00DE5BBC"/>
    <w:rsid w:val="00E54E40"/>
    <w:rsid w:val="00E55F54"/>
    <w:rsid w:val="00ED62F0"/>
    <w:rsid w:val="00EE655D"/>
    <w:rsid w:val="00F606AC"/>
    <w:rsid w:val="00FA5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D6E4"/>
  <w15:chartTrackingRefBased/>
  <w15:docId w15:val="{74965BFA-C626-4EE9-BBA5-9B86FA97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BB"/>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2"/>
    <w:qFormat/>
    <w:rsid w:val="00EE655D"/>
    <w:pPr>
      <w:keepNext/>
      <w:keepLines/>
      <w:pageBreakBefore/>
      <w:spacing w:before="800" w:after="240" w:line="560" w:lineRule="exact"/>
      <w:contextualSpacing/>
      <w:outlineLvl w:val="0"/>
    </w:pPr>
    <w:rPr>
      <w:rFonts w:asciiTheme="majorHAnsi" w:eastAsiaTheme="majorEastAsia" w:hAnsiTheme="majorHAnsi" w:cstheme="majorBidi"/>
      <w:bCs/>
      <w:caps/>
      <w:sz w:val="52"/>
      <w:szCs w:val="28"/>
    </w:rPr>
  </w:style>
  <w:style w:type="paragraph" w:styleId="Heading2">
    <w:name w:val="heading 2"/>
    <w:basedOn w:val="Heading1"/>
    <w:next w:val="Normal"/>
    <w:link w:val="Heading2Char"/>
    <w:uiPriority w:val="3"/>
    <w:qFormat/>
    <w:rsid w:val="00EE655D"/>
    <w:pPr>
      <w:pageBreakBefore w:val="0"/>
      <w:spacing w:before="240" w:line="400" w:lineRule="exact"/>
      <w:outlineLvl w:val="1"/>
    </w:pPr>
    <w:rPr>
      <w:bCs w:val="0"/>
      <w:sz w:val="36"/>
      <w:szCs w:val="26"/>
    </w:rPr>
  </w:style>
  <w:style w:type="paragraph" w:styleId="Heading3">
    <w:name w:val="heading 3"/>
    <w:basedOn w:val="Heading2"/>
    <w:next w:val="Normal"/>
    <w:link w:val="Heading3Char"/>
    <w:uiPriority w:val="9"/>
    <w:unhideWhenUsed/>
    <w:qFormat/>
    <w:rsid w:val="001235C9"/>
    <w:pPr>
      <w:spacing w:line="240" w:lineRule="atLeast"/>
      <w:outlineLvl w:val="2"/>
    </w:pPr>
    <w:rPr>
      <w:rFonts w:asciiTheme="minorHAnsi" w:hAnsiTheme="minorHAnsi"/>
      <w:b/>
      <w:bCs/>
      <w:sz w:val="20"/>
    </w:rPr>
  </w:style>
  <w:style w:type="paragraph" w:styleId="Heading4">
    <w:name w:val="heading 4"/>
    <w:basedOn w:val="Heading3"/>
    <w:next w:val="Normal"/>
    <w:link w:val="Heading4Char"/>
    <w:uiPriority w:val="9"/>
    <w:unhideWhenUsed/>
    <w:qFormat/>
    <w:rsid w:val="00C97005"/>
    <w:pPr>
      <w:spacing w:line="210" w:lineRule="atLeast"/>
      <w:outlineLvl w:val="3"/>
    </w:pPr>
    <w:rPr>
      <w:iCs/>
      <w:caps w:val="0"/>
      <w:sz w:val="18"/>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sz w:val="22"/>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uiPriority w:val="9"/>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uiPriority w:val="9"/>
    <w:qFormat/>
    <w:rsid w:val="00C97005"/>
    <w:pPr>
      <w:numPr>
        <w:numId w:val="1"/>
      </w:numPr>
    </w:pPr>
  </w:style>
  <w:style w:type="paragraph" w:customStyle="1" w:styleId="Boxed1Heading">
    <w:name w:val="Boxed 1 Heading"/>
    <w:basedOn w:val="Boxed1Text"/>
    <w:uiPriority w:val="9"/>
    <w:qFormat/>
    <w:rsid w:val="00C97005"/>
    <w:rPr>
      <w:b/>
      <w:sz w:val="24"/>
    </w:rPr>
  </w:style>
  <w:style w:type="paragraph" w:customStyle="1" w:styleId="Boxed2Text">
    <w:name w:val="Boxed 2 Text"/>
    <w:basedOn w:val="Boxed1Text"/>
    <w:uiPriority w:val="9"/>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uiPriority w:val="9"/>
    <w:qFormat/>
    <w:rsid w:val="00C97005"/>
    <w:pPr>
      <w:numPr>
        <w:numId w:val="2"/>
      </w:numPr>
    </w:pPr>
  </w:style>
  <w:style w:type="paragraph" w:customStyle="1" w:styleId="Boxed2Heading">
    <w:name w:val="Boxed 2 Heading"/>
    <w:basedOn w:val="Boxed2Text"/>
    <w:uiPriority w:val="9"/>
    <w:qFormat/>
    <w:rsid w:val="00C97005"/>
    <w:rPr>
      <w:b/>
      <w:sz w:val="24"/>
    </w:rPr>
  </w:style>
  <w:style w:type="paragraph" w:customStyle="1" w:styleId="Bullet1">
    <w:name w:val="Bullet 1"/>
    <w:basedOn w:val="Normal"/>
    <w:uiPriority w:val="9"/>
    <w:qFormat/>
    <w:rsid w:val="00C97005"/>
    <w:pPr>
      <w:numPr>
        <w:numId w:val="6"/>
      </w:numPr>
      <w:spacing w:before="120"/>
    </w:pPr>
  </w:style>
  <w:style w:type="paragraph" w:customStyle="1" w:styleId="Bullet2">
    <w:name w:val="Bullet 2"/>
    <w:basedOn w:val="Bullet1"/>
    <w:uiPriority w:val="9"/>
    <w:qFormat/>
    <w:rsid w:val="00C97005"/>
    <w:pPr>
      <w:numPr>
        <w:ilvl w:val="1"/>
      </w:numPr>
    </w:pPr>
  </w:style>
  <w:style w:type="paragraph" w:customStyle="1" w:styleId="Bullet3">
    <w:name w:val="Bullet 3"/>
    <w:basedOn w:val="Bullet2"/>
    <w:uiPriority w:val="9"/>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C97005"/>
    <w:pPr>
      <w:spacing w:after="200"/>
    </w:pPr>
    <w:rPr>
      <w:b/>
      <w:iCs/>
      <w:color w:val="000000" w:themeColor="text1"/>
      <w:sz w:val="24"/>
      <w:szCs w:val="18"/>
    </w:rPr>
  </w:style>
  <w:style w:type="paragraph" w:customStyle="1" w:styleId="CopyrightText">
    <w:name w:val="Copyright Text"/>
    <w:basedOn w:val="Normal"/>
    <w:uiPriority w:val="9"/>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2"/>
    <w:rsid w:val="00A22B00"/>
    <w:rPr>
      <w:rFonts w:asciiTheme="majorHAnsi" w:eastAsiaTheme="majorEastAsia" w:hAnsiTheme="majorHAnsi" w:cstheme="majorBidi"/>
      <w:bCs/>
      <w:caps/>
      <w:color w:val="001F47" w:themeColor="text2"/>
      <w:sz w:val="52"/>
      <w:szCs w:val="28"/>
    </w:rPr>
  </w:style>
  <w:style w:type="character" w:customStyle="1" w:styleId="Heading2Char">
    <w:name w:val="Heading 2 Char"/>
    <w:basedOn w:val="DefaultParagraphFont"/>
    <w:link w:val="Heading2"/>
    <w:uiPriority w:val="3"/>
    <w:rsid w:val="00A22B00"/>
    <w:rPr>
      <w:rFonts w:asciiTheme="majorHAnsi" w:eastAsiaTheme="majorEastAsia" w:hAnsiTheme="majorHAnsi" w:cstheme="majorBidi"/>
      <w:caps/>
      <w:color w:val="001F47" w:themeColor="text2"/>
      <w:sz w:val="36"/>
      <w:szCs w:val="26"/>
    </w:rPr>
  </w:style>
  <w:style w:type="paragraph" w:customStyle="1" w:styleId="CoverDate">
    <w:name w:val="Cover Date"/>
    <w:basedOn w:val="Normal"/>
    <w:uiPriority w:val="9"/>
    <w:qFormat/>
    <w:rsid w:val="004731FC"/>
    <w:pPr>
      <w:spacing w:line="260" w:lineRule="atLeast"/>
    </w:pPr>
    <w:rPr>
      <w:b/>
      <w:sz w:val="22"/>
      <w:szCs w:val="20"/>
    </w:rPr>
  </w:style>
  <w:style w:type="paragraph" w:customStyle="1" w:styleId="CoverLine">
    <w:name w:val="Cover Line"/>
    <w:basedOn w:val="Normal"/>
    <w:uiPriority w:val="9"/>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EE655D"/>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EE655D"/>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C97005"/>
    <w:pPr>
      <w:spacing w:before="60" w:after="0" w:line="200" w:lineRule="atLeast"/>
      <w:ind w:left="284" w:hanging="284"/>
    </w:pPr>
    <w:rPr>
      <w:sz w:val="15"/>
      <w:szCs w:val="20"/>
    </w:rPr>
  </w:style>
  <w:style w:type="character" w:customStyle="1" w:styleId="FootnoteTextChar">
    <w:name w:val="Footnote Text Char"/>
    <w:basedOn w:val="DefaultParagraphFont"/>
    <w:link w:val="FootnoteText"/>
    <w:uiPriority w:val="99"/>
    <w:semiHidden/>
    <w:rsid w:val="00C97005"/>
    <w:rPr>
      <w:color w:val="001F47" w:themeColor="text2"/>
      <w:sz w:val="15"/>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uiPriority w:val="9"/>
    <w:qFormat/>
    <w:rsid w:val="00C97005"/>
    <w:pPr>
      <w:numPr>
        <w:numId w:val="11"/>
      </w:numPr>
    </w:pPr>
  </w:style>
  <w:style w:type="paragraph" w:customStyle="1" w:styleId="Heading2Numbered">
    <w:name w:val="Heading 2 Numbered"/>
    <w:basedOn w:val="Heading2"/>
    <w:next w:val="Normal"/>
    <w:uiPriority w:val="9"/>
    <w:qFormat/>
    <w:rsid w:val="00C97005"/>
    <w:pPr>
      <w:numPr>
        <w:ilvl w:val="1"/>
        <w:numId w:val="11"/>
      </w:numPr>
      <w:spacing w:before="120" w:after="60"/>
    </w:pPr>
    <w:rPr>
      <w:b/>
      <w:bCs/>
    </w:rPr>
  </w:style>
  <w:style w:type="character" w:customStyle="1" w:styleId="Heading3Char">
    <w:name w:val="Heading 3 Char"/>
    <w:basedOn w:val="DefaultParagraphFont"/>
    <w:link w:val="Heading3"/>
    <w:uiPriority w:val="9"/>
    <w:rsid w:val="001235C9"/>
    <w:rPr>
      <w:rFonts w:eastAsiaTheme="majorEastAsia" w:cstheme="majorBidi"/>
      <w:b/>
      <w:bCs/>
      <w:caps/>
      <w:color w:val="001F47" w:themeColor="text2"/>
      <w:sz w:val="20"/>
      <w:szCs w:val="26"/>
    </w:rPr>
  </w:style>
  <w:style w:type="paragraph" w:customStyle="1" w:styleId="Heading3Numbered">
    <w:name w:val="Heading 3 Numbered"/>
    <w:basedOn w:val="Heading3"/>
    <w:next w:val="Normal"/>
    <w:uiPriority w:val="9"/>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C97005"/>
    <w:rPr>
      <w:rFonts w:asciiTheme="majorHAnsi" w:eastAsiaTheme="majorEastAsia" w:hAnsiTheme="majorHAnsi" w:cstheme="majorBidi"/>
      <w:b/>
      <w:bCs/>
      <w:iCs/>
      <w:color w:val="001F47" w:themeColor="text2"/>
      <w:sz w:val="18"/>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uiPriority w:val="9"/>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uiPriority w:val="9"/>
    <w:qFormat/>
    <w:rsid w:val="00C97005"/>
    <w:pPr>
      <w:numPr>
        <w:numId w:val="26"/>
      </w:numPr>
      <w:spacing w:before="120"/>
    </w:pPr>
  </w:style>
  <w:style w:type="paragraph" w:customStyle="1" w:styleId="List-Roman1">
    <w:name w:val="List - Roman 1"/>
    <w:basedOn w:val="List-Numbered1"/>
    <w:uiPriority w:val="9"/>
    <w:qFormat/>
    <w:rsid w:val="00C97005"/>
    <w:pPr>
      <w:numPr>
        <w:numId w:val="28"/>
      </w:numPr>
    </w:pPr>
  </w:style>
  <w:style w:type="paragraph" w:customStyle="1" w:styleId="List-Letter1">
    <w:name w:val="List - Letter 1"/>
    <w:basedOn w:val="List-Roman1"/>
    <w:uiPriority w:val="9"/>
    <w:qFormat/>
    <w:rsid w:val="00C97005"/>
    <w:pPr>
      <w:numPr>
        <w:numId w:val="21"/>
      </w:numPr>
    </w:pPr>
  </w:style>
  <w:style w:type="paragraph" w:customStyle="1" w:styleId="List-Numbered2">
    <w:name w:val="List - Numbered 2"/>
    <w:basedOn w:val="List-Numbered1"/>
    <w:uiPriority w:val="9"/>
    <w:qFormat/>
    <w:rsid w:val="00C97005"/>
    <w:pPr>
      <w:numPr>
        <w:ilvl w:val="1"/>
      </w:numPr>
    </w:pPr>
  </w:style>
  <w:style w:type="paragraph" w:customStyle="1" w:styleId="List-Roman2">
    <w:name w:val="List - Roman 2"/>
    <w:basedOn w:val="List-Numbered2"/>
    <w:uiPriority w:val="9"/>
    <w:qFormat/>
    <w:rsid w:val="00C97005"/>
    <w:pPr>
      <w:numPr>
        <w:numId w:val="28"/>
      </w:numPr>
    </w:pPr>
  </w:style>
  <w:style w:type="paragraph" w:customStyle="1" w:styleId="List-Letter2">
    <w:name w:val="List - Letter 2"/>
    <w:basedOn w:val="List-Roman2"/>
    <w:uiPriority w:val="9"/>
    <w:qFormat/>
    <w:rsid w:val="00C97005"/>
    <w:pPr>
      <w:numPr>
        <w:numId w:val="21"/>
      </w:numPr>
    </w:pPr>
  </w:style>
  <w:style w:type="paragraph" w:customStyle="1" w:styleId="List-Numbered3">
    <w:name w:val="List - Numbered 3"/>
    <w:basedOn w:val="List-Numbered2"/>
    <w:uiPriority w:val="9"/>
    <w:qFormat/>
    <w:rsid w:val="00C97005"/>
    <w:pPr>
      <w:numPr>
        <w:ilvl w:val="2"/>
      </w:numPr>
    </w:pPr>
  </w:style>
  <w:style w:type="paragraph" w:customStyle="1" w:styleId="List-Roman3">
    <w:name w:val="List - Roman 3"/>
    <w:basedOn w:val="List-Numbered3"/>
    <w:uiPriority w:val="9"/>
    <w:qFormat/>
    <w:rsid w:val="00C97005"/>
    <w:pPr>
      <w:numPr>
        <w:numId w:val="28"/>
      </w:numPr>
    </w:pPr>
  </w:style>
  <w:style w:type="paragraph" w:customStyle="1" w:styleId="List-Letter3">
    <w:name w:val="List - Letter 3"/>
    <w:basedOn w:val="List-Roman3"/>
    <w:uiPriority w:val="9"/>
    <w:qFormat/>
    <w:rsid w:val="00C97005"/>
    <w:pPr>
      <w:numPr>
        <w:numId w:val="21"/>
      </w:numPr>
    </w:pPr>
  </w:style>
  <w:style w:type="paragraph" w:customStyle="1" w:styleId="List-Multi1">
    <w:name w:val="List - Multi 1"/>
    <w:basedOn w:val="List-Numbered1"/>
    <w:uiPriority w:val="9"/>
    <w:qFormat/>
    <w:rsid w:val="00C97005"/>
    <w:pPr>
      <w:numPr>
        <w:numId w:val="25"/>
      </w:numPr>
    </w:pPr>
  </w:style>
  <w:style w:type="paragraph" w:customStyle="1" w:styleId="List-Multi2">
    <w:name w:val="List - Multi 2"/>
    <w:basedOn w:val="List-Numbered2"/>
    <w:uiPriority w:val="9"/>
    <w:qFormat/>
    <w:rsid w:val="00C97005"/>
    <w:pPr>
      <w:numPr>
        <w:numId w:val="25"/>
      </w:numPr>
    </w:pPr>
  </w:style>
  <w:style w:type="paragraph" w:customStyle="1" w:styleId="List-Multi3">
    <w:name w:val="List - Multi 3"/>
    <w:basedOn w:val="List-Numbered3"/>
    <w:uiPriority w:val="9"/>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uiPriority w:val="9"/>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styleId="PlainTable2">
    <w:name w:val="Plain Table 2"/>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uiPriority w:val="9"/>
    <w:qFormat/>
    <w:rsid w:val="00C97005"/>
  </w:style>
  <w:style w:type="paragraph" w:customStyle="1" w:styleId="RecommendationText">
    <w:name w:val="Recommendation Text"/>
    <w:basedOn w:val="Normal"/>
    <w:uiPriority w:val="9"/>
    <w:qFormat/>
    <w:rsid w:val="00C97005"/>
    <w:rPr>
      <w:i/>
    </w:rPr>
  </w:style>
  <w:style w:type="paragraph" w:customStyle="1" w:styleId="RecommendationNumberedPoint">
    <w:name w:val="Recommendation Numbered Point"/>
    <w:basedOn w:val="RecommendationText"/>
    <w:uiPriority w:val="9"/>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4"/>
    <w:qFormat/>
    <w:rsid w:val="00ED62F0"/>
    <w:pPr>
      <w:pageBreakBefore w:val="0"/>
      <w:spacing w:before="0" w:after="600" w:line="620" w:lineRule="exact"/>
    </w:pPr>
    <w:rPr>
      <w:kern w:val="28"/>
      <w:sz w:val="60"/>
      <w:szCs w:val="52"/>
    </w:rPr>
  </w:style>
  <w:style w:type="character" w:customStyle="1" w:styleId="TitleChar">
    <w:name w:val="Title Char"/>
    <w:basedOn w:val="DefaultParagraphFont"/>
    <w:link w:val="Title"/>
    <w:uiPriority w:val="4"/>
    <w:rsid w:val="00A22B00"/>
    <w:rPr>
      <w:rFonts w:asciiTheme="majorHAnsi" w:eastAsiaTheme="majorEastAsia" w:hAnsiTheme="majorHAnsi" w:cstheme="majorBidi"/>
      <w:bCs/>
      <w:caps/>
      <w:color w:val="001F47" w:themeColor="text2"/>
      <w:kern w:val="28"/>
      <w:sz w:val="60"/>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uiPriority w:val="59"/>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847A59"/>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847A59"/>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847A59"/>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847A59"/>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847A59"/>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847A59"/>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847A59"/>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847A59"/>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847A59"/>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847A59"/>
    <w:pPr>
      <w:suppressAutoHyphens w:val="0"/>
      <w:spacing w:before="0"/>
      <w:contextualSpacing w:val="0"/>
      <w:outlineLvl w:val="9"/>
    </w:pPr>
    <w:rPr>
      <w:bCs w:val="0"/>
      <w:szCs w:val="32"/>
      <w:lang w:val="en-US"/>
    </w:rPr>
  </w:style>
  <w:style w:type="paragraph" w:styleId="NoSpacing">
    <w:name w:val="No Spacing"/>
    <w:uiPriority w:val="1"/>
    <w:qFormat/>
    <w:rsid w:val="00B7033A"/>
    <w:pPr>
      <w:suppressAutoHyphens/>
      <w:spacing w:after="0" w:line="240" w:lineRule="auto"/>
    </w:pPr>
    <w:rPr>
      <w:color w:val="001F47" w:themeColor="text2"/>
      <w:sz w:val="20"/>
    </w:rPr>
  </w:style>
  <w:style w:type="character" w:styleId="UnresolvedMention">
    <w:name w:val="Unresolved Mention"/>
    <w:basedOn w:val="DefaultParagraphFont"/>
    <w:uiPriority w:val="99"/>
    <w:semiHidden/>
    <w:unhideWhenUsed/>
    <w:rsid w:val="004806F4"/>
    <w:rPr>
      <w:color w:val="808080"/>
      <w:shd w:val="clear" w:color="auto" w:fill="E6E6E6"/>
    </w:rPr>
  </w:style>
  <w:style w:type="character" w:styleId="FollowedHyperlink">
    <w:name w:val="FollowedHyperlink"/>
    <w:basedOn w:val="DefaultParagraphFont"/>
    <w:uiPriority w:val="99"/>
    <w:semiHidden/>
    <w:unhideWhenUsed/>
    <w:rsid w:val="004806F4"/>
    <w:rPr>
      <w:color w:val="800080" w:themeColor="followedHyperlink"/>
      <w:u w:val="single"/>
    </w:rPr>
  </w:style>
  <w:style w:type="paragraph" w:styleId="ListParagraph">
    <w:name w:val="List Paragraph"/>
    <w:basedOn w:val="Normal"/>
    <w:uiPriority w:val="34"/>
    <w:qFormat/>
    <w:rsid w:val="00C4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1625">
      <w:bodyDiv w:val="1"/>
      <w:marLeft w:val="0"/>
      <w:marRight w:val="0"/>
      <w:marTop w:val="0"/>
      <w:marBottom w:val="0"/>
      <w:divBdr>
        <w:top w:val="none" w:sz="0" w:space="0" w:color="auto"/>
        <w:left w:val="none" w:sz="0" w:space="0" w:color="auto"/>
        <w:bottom w:val="none" w:sz="0" w:space="0" w:color="auto"/>
        <w:right w:val="none" w:sz="0" w:space="0" w:color="auto"/>
      </w:divBdr>
    </w:div>
    <w:div w:id="12642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itchitclev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17%20-%20Blank%20-%20Header%20and%20Footer%20only.dotx" TargetMode="External"/></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CBA36E12931B044B78C8AE488642A04" ma:contentTypeVersion="65" ma:contentTypeDescription="Create a new document." ma:contentTypeScope="" ma:versionID="a1792466290c856dd60e9bf773ccb7e9">
  <xsd:schema xmlns:xsd="http://www.w3.org/2001/XMLSchema" xmlns:xs="http://www.w3.org/2001/XMLSchema" xmlns:p="http://schemas.microsoft.com/office/2006/metadata/properties" xmlns:ns2="7cc8b411-e712-41a5-bdcc-7bc9bdcf7115" xmlns:ns3="f4feab59-9a77-47c6-af4d-b971a4ebdb05" targetNamespace="http://schemas.microsoft.com/office/2006/metadata/properties" ma:root="true" ma:fieldsID="0a1927f32fe048cd4d656abcb8dd629b" ns2:_="" ns3:_="">
    <xsd:import namespace="7cc8b411-e712-41a5-bdcc-7bc9bdcf7115"/>
    <xsd:import namespace="f4feab59-9a77-47c6-af4d-b971a4ebdb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eab59-9a77-47c6-af4d-b971a4ebdb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846CE39-7212-45C6-8912-BC7728E86A21}">
  <ds:schemaRefs>
    <ds:schemaRef ds:uri="http://schemas.microsoft.com/sharepoint/events"/>
  </ds:schemaRefs>
</ds:datastoreItem>
</file>

<file path=customXml/itemProps2.xml><?xml version="1.0" encoding="utf-8"?>
<ds:datastoreItem xmlns:ds="http://schemas.openxmlformats.org/officeDocument/2006/customXml" ds:itemID="{D8F352F0-0CF2-4925-8778-A93F5D02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f4feab59-9a77-47c6-af4d-b971a4ebd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67CC6-D0E6-4CC2-9790-EA208EA8C2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B1418-A20F-4B6D-8EF9-2C1EE5F5E477}">
  <ds:schemaRefs>
    <ds:schemaRef ds:uri="http://schemas.microsoft.com/sharepoint/v3/contenttype/forms"/>
  </ds:schemaRefs>
</ds:datastoreItem>
</file>

<file path=customXml/itemProps5.xml><?xml version="1.0" encoding="utf-8"?>
<ds:datastoreItem xmlns:ds="http://schemas.openxmlformats.org/officeDocument/2006/customXml" ds:itemID="{1DD1E34F-8A06-41D2-ACD1-6A38482DDE1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2017 - Blank - Header and Footer only</Template>
  <TotalTime>76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Nicholls</dc:creator>
  <cp:keywords/>
  <dc:description/>
  <cp:lastModifiedBy>John Nicholls</cp:lastModifiedBy>
  <cp:revision>14</cp:revision>
  <dcterms:created xsi:type="dcterms:W3CDTF">2017-11-05T22:45:00Z</dcterms:created>
  <dcterms:modified xsi:type="dcterms:W3CDTF">2021-03-12T04:40:00Z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0x0101007CBA36E12931B044B78C8AE488642A04</vt:lpwstr>
  </property>
</Properties>
</file>